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D0" w:rsidRDefault="00C16D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-334010</wp:posOffset>
            </wp:positionV>
            <wp:extent cx="4505325" cy="2876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5911" r="9594" b="4827"/>
                    <a:stretch/>
                  </pic:blipFill>
                  <pic:spPr bwMode="auto">
                    <a:xfrm>
                      <a:off x="0" y="0"/>
                      <a:ext cx="450532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D0" w:rsidRDefault="00C16DD0"/>
    <w:p w:rsidR="00C16DD0" w:rsidRDefault="00C16DD0"/>
    <w:p w:rsidR="00C16DD0" w:rsidRDefault="00C16DD0"/>
    <w:p w:rsidR="00C16DD0" w:rsidRDefault="00C16DD0"/>
    <w:p w:rsidR="00B51769" w:rsidRDefault="00B51769"/>
    <w:p w:rsidR="00C16DD0" w:rsidRDefault="00C16DD0"/>
    <w:p w:rsidR="00C16DD0" w:rsidRDefault="00C16DD0"/>
    <w:p w:rsidR="00C16DD0" w:rsidRDefault="00C16DD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561976</wp:posOffset>
            </wp:positionH>
            <wp:positionV relativeFrom="paragraph">
              <wp:posOffset>248285</wp:posOffset>
            </wp:positionV>
            <wp:extent cx="4533900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2" t="19507" r="9262" b="5419"/>
                    <a:stretch/>
                  </pic:blipFill>
                  <pic:spPr bwMode="auto">
                    <a:xfrm>
                      <a:off x="0" y="0"/>
                      <a:ext cx="45339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D0" w:rsidRDefault="00C16DD0"/>
    <w:p w:rsidR="00C16DD0" w:rsidRDefault="00C16DD0">
      <w:bookmarkStart w:id="0" w:name="_GoBack"/>
      <w:bookmarkEnd w:id="0"/>
    </w:p>
    <w:sectPr w:rsidR="00C16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D0"/>
    <w:rsid w:val="00B51769"/>
    <w:rsid w:val="00C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EB56"/>
  <w15:chartTrackingRefBased/>
  <w15:docId w15:val="{7662BBFB-5BE4-4E30-A12A-0F3D86C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722486BC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BOGGS</dc:creator>
  <cp:keywords/>
  <dc:description/>
  <cp:lastModifiedBy>E BOGGS</cp:lastModifiedBy>
  <cp:revision>1</cp:revision>
  <dcterms:created xsi:type="dcterms:W3CDTF">2020-03-26T09:07:00Z</dcterms:created>
  <dcterms:modified xsi:type="dcterms:W3CDTF">2020-03-26T09:19:00Z</dcterms:modified>
</cp:coreProperties>
</file>